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7017" w14:textId="77777777" w:rsidR="006B77FF" w:rsidRPr="00BB5E2D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BB5E2D">
        <w:rPr>
          <w:rFonts w:ascii="Arial" w:hAnsi="Arial" w:cs="Arial"/>
          <w:b/>
          <w:sz w:val="32"/>
          <w:szCs w:val="32"/>
        </w:rPr>
        <w:t>Igazolás</w:t>
      </w:r>
    </w:p>
    <w:p w14:paraId="1101E9B1" w14:textId="3F0396C5" w:rsidR="00EC39F8" w:rsidRPr="00BB5E2D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BB5E2D">
        <w:rPr>
          <w:rFonts w:ascii="Arial" w:hAnsi="Arial" w:cs="Arial"/>
          <w:sz w:val="28"/>
          <w:szCs w:val="28"/>
        </w:rPr>
        <w:t>Köz</w:t>
      </w:r>
      <w:r w:rsidR="00BB5E2D">
        <w:rPr>
          <w:rFonts w:ascii="Arial" w:hAnsi="Arial" w:cs="Arial"/>
          <w:sz w:val="28"/>
          <w:szCs w:val="28"/>
        </w:rPr>
        <w:t>életi</w:t>
      </w:r>
      <w:r w:rsidRPr="00BB5E2D">
        <w:rPr>
          <w:rFonts w:ascii="Arial" w:hAnsi="Arial" w:cs="Arial"/>
          <w:sz w:val="28"/>
          <w:szCs w:val="28"/>
        </w:rPr>
        <w:t xml:space="preserve"> tevékenység</w:t>
      </w:r>
      <w:r w:rsidR="001675A5" w:rsidRPr="00BB5E2D">
        <w:rPr>
          <w:rFonts w:ascii="Arial" w:hAnsi="Arial" w:cs="Arial"/>
          <w:sz w:val="28"/>
          <w:szCs w:val="28"/>
        </w:rPr>
        <w:t xml:space="preserve"> </w:t>
      </w:r>
      <w:r w:rsidR="001675A5" w:rsidRPr="00BB5E2D">
        <w:rPr>
          <w:rFonts w:ascii="Arial" w:hAnsi="Arial" w:cs="Arial"/>
          <w:i/>
          <w:sz w:val="28"/>
          <w:szCs w:val="28"/>
        </w:rPr>
        <w:t>ERASMUS</w:t>
      </w:r>
      <w:r w:rsidR="006B77FF" w:rsidRPr="00BB5E2D">
        <w:rPr>
          <w:rFonts w:ascii="Arial" w:hAnsi="Arial" w:cs="Arial"/>
          <w:i/>
          <w:sz w:val="28"/>
          <w:szCs w:val="28"/>
        </w:rPr>
        <w:t>+</w:t>
      </w:r>
      <w:r w:rsidR="001675A5" w:rsidRPr="00BB5E2D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BB5E2D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6A2243CE" w:rsidR="006B77FF" w:rsidRPr="00BB5E2D" w:rsidRDefault="00645A3A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Csende Réka Viktória</w:t>
      </w:r>
      <w:r w:rsidR="00BB5E2D" w:rsidRPr="00BB5E2D">
        <w:rPr>
          <w:rFonts w:ascii="Arial" w:hAnsi="Arial" w:cs="Arial"/>
          <w:bCs/>
          <w:i/>
          <w:sz w:val="22"/>
          <w:szCs w:val="22"/>
        </w:rPr>
        <w:t>,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Hallgatói Képviselet </w:t>
      </w:r>
      <w:r w:rsidR="00372FAF">
        <w:rPr>
          <w:rFonts w:ascii="Arial" w:hAnsi="Arial" w:cs="Arial"/>
          <w:bCs/>
          <w:sz w:val="22"/>
          <w:szCs w:val="22"/>
        </w:rPr>
        <w:t xml:space="preserve">ERASMUS+ felelőse 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igazolom, hogy </w:t>
      </w:r>
      <w:r w:rsidR="006B77FF" w:rsidRPr="00BB5E2D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BB5E2D">
        <w:rPr>
          <w:rFonts w:ascii="Arial" w:hAnsi="Arial" w:cs="Arial"/>
          <w:bCs/>
          <w:sz w:val="22"/>
          <w:szCs w:val="22"/>
        </w:rPr>
        <w:t xml:space="preserve">hallgatói </w:t>
      </w:r>
      <w:r w:rsidR="006B77FF" w:rsidRPr="00BB5E2D">
        <w:rPr>
          <w:rFonts w:ascii="Arial" w:hAnsi="Arial" w:cs="Arial"/>
          <w:bCs/>
          <w:sz w:val="22"/>
          <w:szCs w:val="22"/>
        </w:rPr>
        <w:t>csoport(ok)</w:t>
      </w:r>
      <w:proofErr w:type="spellStart"/>
      <w:r w:rsidR="006B77FF" w:rsidRPr="00BB5E2D">
        <w:rPr>
          <w:rFonts w:ascii="Arial" w:hAnsi="Arial" w:cs="Arial"/>
          <w:bCs/>
          <w:sz w:val="22"/>
          <w:szCs w:val="22"/>
        </w:rPr>
        <w:t>ban</w:t>
      </w:r>
      <w:proofErr w:type="spellEnd"/>
      <w:r w:rsidR="006B77FF" w:rsidRPr="00BB5E2D">
        <w:rPr>
          <w:rFonts w:ascii="Arial" w:hAnsi="Arial" w:cs="Arial"/>
          <w:bCs/>
          <w:sz w:val="22"/>
          <w:szCs w:val="22"/>
        </w:rPr>
        <w:t xml:space="preserve"> végez közéleti tevékenységet:</w:t>
      </w:r>
    </w:p>
    <w:p w14:paraId="3ED2D67E" w14:textId="77777777" w:rsidR="006B77FF" w:rsidRPr="00BB5E2D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BB5E2D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BB5E2D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4094"/>
        <w:gridCol w:w="2285"/>
      </w:tblGrid>
      <w:tr w:rsidR="00A939F6" w:rsidRPr="00BB5E2D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Kör</w:t>
            </w:r>
            <w:r w:rsidR="00A939F6" w:rsidRPr="00BB5E2D">
              <w:rPr>
                <w:rFonts w:ascii="Arial" w:hAnsi="Arial" w:cs="Arial"/>
                <w:b/>
                <w:sz w:val="22"/>
                <w:szCs w:val="22"/>
              </w:rPr>
              <w:t>/rendezvény/tevékenység</w:t>
            </w:r>
            <w:r w:rsidRPr="00BB5E2D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A939F6" w:rsidRPr="00BB5E2D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BB5E2D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9F6" w:rsidRPr="00BB5E2D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2D67B0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44992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B5372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A11AAE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739B05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93A488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BFC670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D09AC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B2FD951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5B0EA1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F11633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DBE177C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097BB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7FE141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AF8519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5F6B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BA053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59977D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96FBD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A497D85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729D0E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A41390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5205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71DB65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E9679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A3733D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920573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8BE06B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D143D0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0F527F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80A5B9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067655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61D124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45284F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C3851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466902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DB484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149312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CE2A1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DFA5238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7730FBD1" w14:textId="77777777"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A3CCFE1" w14:textId="77777777" w:rsid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10D6CE5" w14:textId="7C37F7F0" w:rsidR="006B77FF" w:rsidRPr="00BB5E2D" w:rsidRDefault="00F25A7F" w:rsidP="00F25A7F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.………………………………</w:t>
      </w:r>
    </w:p>
    <w:p w14:paraId="580E5E49" w14:textId="3A43EC20" w:rsidR="00645A3A" w:rsidRPr="00645A3A" w:rsidRDefault="00BB5E2D" w:rsidP="00645A3A">
      <w:pPr>
        <w:tabs>
          <w:tab w:val="left" w:pos="284"/>
          <w:tab w:val="left" w:pos="2977"/>
          <w:tab w:val="center" w:pos="808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5A3A">
        <w:rPr>
          <w:rFonts w:ascii="Arial" w:hAnsi="Arial" w:cs="Arial"/>
          <w:sz w:val="22"/>
          <w:szCs w:val="22"/>
        </w:rPr>
        <w:t>Csende Réka Viktória</w:t>
      </w:r>
    </w:p>
    <w:p w14:paraId="56010ADE" w14:textId="4EE19CCE" w:rsidR="007B7631" w:rsidRPr="00BB5E2D" w:rsidRDefault="007B7631" w:rsidP="007B7631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sz w:val="22"/>
          <w:szCs w:val="22"/>
        </w:rPr>
      </w:pPr>
      <w:r w:rsidRPr="00F25A7F">
        <w:rPr>
          <w:rFonts w:ascii="Arial" w:hAnsi="Arial" w:cs="Arial"/>
          <w:b/>
          <w:bCs/>
          <w:sz w:val="22"/>
          <w:szCs w:val="22"/>
        </w:rPr>
        <w:tab/>
      </w:r>
      <w:r w:rsidRPr="00F25A7F">
        <w:rPr>
          <w:rFonts w:ascii="Arial" w:hAnsi="Arial" w:cs="Arial"/>
          <w:b/>
          <w:bCs/>
          <w:sz w:val="22"/>
          <w:szCs w:val="22"/>
        </w:rPr>
        <w:tab/>
      </w:r>
      <w:r w:rsidRPr="00F25A7F">
        <w:rPr>
          <w:rFonts w:ascii="Arial" w:hAnsi="Arial" w:cs="Arial"/>
          <w:b/>
          <w:bCs/>
          <w:sz w:val="22"/>
          <w:szCs w:val="22"/>
        </w:rPr>
        <w:tab/>
      </w:r>
      <w:r w:rsidR="00AC6B67" w:rsidRPr="00F25A7F">
        <w:rPr>
          <w:rFonts w:ascii="Arial" w:hAnsi="Arial" w:cs="Arial"/>
          <w:b/>
          <w:bCs/>
          <w:sz w:val="22"/>
          <w:szCs w:val="22"/>
        </w:rPr>
        <w:t>Külügyi</w:t>
      </w:r>
      <w:r w:rsidRPr="00F25A7F">
        <w:rPr>
          <w:rFonts w:ascii="Arial" w:hAnsi="Arial" w:cs="Arial"/>
          <w:b/>
          <w:bCs/>
          <w:sz w:val="22"/>
          <w:szCs w:val="22"/>
        </w:rPr>
        <w:t xml:space="preserve"> felelős</w:t>
      </w:r>
    </w:p>
    <w:p w14:paraId="45FB5C93" w14:textId="18D0D24B" w:rsidR="00BB5E2D" w:rsidRPr="00BB5E2D" w:rsidRDefault="00BB5E2D" w:rsidP="00BB5E2D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AC6B67">
        <w:rPr>
          <w:rFonts w:ascii="Arial" w:hAnsi="Arial" w:cs="Arial"/>
          <w:sz w:val="22"/>
          <w:szCs w:val="22"/>
          <w:highlight w:val="yellow"/>
        </w:rPr>
        <w:t xml:space="preserve">Budapest, </w:t>
      </w:r>
      <w:r w:rsidR="00AC6B67" w:rsidRPr="00AC6B67">
        <w:rPr>
          <w:rFonts w:ascii="Arial" w:hAnsi="Arial" w:cs="Arial"/>
          <w:sz w:val="22"/>
          <w:szCs w:val="22"/>
          <w:highlight w:val="yellow"/>
        </w:rPr>
        <w:t>202</w:t>
      </w:r>
      <w:r w:rsidR="00645A3A">
        <w:rPr>
          <w:rFonts w:ascii="Arial" w:hAnsi="Arial" w:cs="Arial"/>
          <w:sz w:val="22"/>
          <w:szCs w:val="22"/>
          <w:highlight w:val="yellow"/>
        </w:rPr>
        <w:t>3</w:t>
      </w:r>
      <w:r w:rsidR="00AC6B67" w:rsidRPr="00AC6B67">
        <w:rPr>
          <w:rFonts w:ascii="Arial" w:hAnsi="Arial" w:cs="Arial"/>
          <w:sz w:val="22"/>
          <w:szCs w:val="22"/>
          <w:highlight w:val="yellow"/>
        </w:rPr>
        <w:t>. január 10.</w:t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0CEF02B9" w14:textId="769BB62E" w:rsidR="00F844AF" w:rsidRPr="00BB5E2D" w:rsidRDefault="00853F12" w:rsidP="00BB5E2D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</w:p>
    <w:sectPr w:rsidR="00F844AF" w:rsidRPr="00BB5E2D" w:rsidSect="00D82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F913" w14:textId="77777777" w:rsidR="003B137C" w:rsidRDefault="003B137C">
      <w:r>
        <w:separator/>
      </w:r>
    </w:p>
  </w:endnote>
  <w:endnote w:type="continuationSeparator" w:id="0">
    <w:p w14:paraId="3E8EF51F" w14:textId="77777777" w:rsidR="003B137C" w:rsidRDefault="003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9C2E" w14:textId="77777777" w:rsidR="003B137C" w:rsidRDefault="003B137C">
      <w:r>
        <w:separator/>
      </w:r>
    </w:p>
  </w:footnote>
  <w:footnote w:type="continuationSeparator" w:id="0">
    <w:p w14:paraId="0B9B8777" w14:textId="77777777" w:rsidR="003B137C" w:rsidRDefault="003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8748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A5"/>
    <w:rsid w:val="00051416"/>
    <w:rsid w:val="000F75FF"/>
    <w:rsid w:val="00122799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3230EE"/>
    <w:rsid w:val="00372FAF"/>
    <w:rsid w:val="00383710"/>
    <w:rsid w:val="00394185"/>
    <w:rsid w:val="003B137C"/>
    <w:rsid w:val="003D4825"/>
    <w:rsid w:val="003E510B"/>
    <w:rsid w:val="00434A09"/>
    <w:rsid w:val="00466474"/>
    <w:rsid w:val="004B768C"/>
    <w:rsid w:val="00515E82"/>
    <w:rsid w:val="0053162C"/>
    <w:rsid w:val="00572580"/>
    <w:rsid w:val="005E3E87"/>
    <w:rsid w:val="006052F7"/>
    <w:rsid w:val="0062312D"/>
    <w:rsid w:val="00637383"/>
    <w:rsid w:val="00645A3A"/>
    <w:rsid w:val="006B0576"/>
    <w:rsid w:val="006B77FF"/>
    <w:rsid w:val="006D7950"/>
    <w:rsid w:val="006E4C89"/>
    <w:rsid w:val="0075196B"/>
    <w:rsid w:val="007B7631"/>
    <w:rsid w:val="007C6E27"/>
    <w:rsid w:val="00814F36"/>
    <w:rsid w:val="00853F12"/>
    <w:rsid w:val="008863CD"/>
    <w:rsid w:val="008A635A"/>
    <w:rsid w:val="009E22C8"/>
    <w:rsid w:val="00A70E61"/>
    <w:rsid w:val="00A82102"/>
    <w:rsid w:val="00A939F6"/>
    <w:rsid w:val="00AC6B67"/>
    <w:rsid w:val="00B038E8"/>
    <w:rsid w:val="00B158A6"/>
    <w:rsid w:val="00B55A51"/>
    <w:rsid w:val="00BA2E5F"/>
    <w:rsid w:val="00BB5E2D"/>
    <w:rsid w:val="00C11FF1"/>
    <w:rsid w:val="00C24B32"/>
    <w:rsid w:val="00C24D8E"/>
    <w:rsid w:val="00C85375"/>
    <w:rsid w:val="00CD6427"/>
    <w:rsid w:val="00CE7122"/>
    <w:rsid w:val="00D24DEF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25A7F"/>
    <w:rsid w:val="00F44310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3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Csende Réka Viktória</cp:lastModifiedBy>
  <cp:revision>2</cp:revision>
  <cp:lastPrinted>2006-11-22T12:58:00Z</cp:lastPrinted>
  <dcterms:created xsi:type="dcterms:W3CDTF">2023-01-01T21:21:00Z</dcterms:created>
  <dcterms:modified xsi:type="dcterms:W3CDTF">2023-01-01T21:21:00Z</dcterms:modified>
</cp:coreProperties>
</file>