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D7017" w14:textId="77777777" w:rsidR="006B77FF" w:rsidRPr="004227D5" w:rsidRDefault="006B77FF" w:rsidP="001675A5">
      <w:pPr>
        <w:tabs>
          <w:tab w:val="center" w:pos="7380"/>
        </w:tabs>
        <w:jc w:val="center"/>
        <w:rPr>
          <w:rFonts w:ascii="Arial" w:hAnsi="Arial" w:cs="Arial"/>
          <w:b/>
          <w:sz w:val="32"/>
          <w:szCs w:val="32"/>
        </w:rPr>
      </w:pPr>
      <w:r w:rsidRPr="004227D5">
        <w:rPr>
          <w:rFonts w:ascii="Arial" w:hAnsi="Arial" w:cs="Arial"/>
          <w:b/>
          <w:sz w:val="32"/>
          <w:szCs w:val="32"/>
        </w:rPr>
        <w:t>Igazolás</w:t>
      </w:r>
    </w:p>
    <w:p w14:paraId="1101E9B1" w14:textId="3322495A" w:rsidR="00EC39F8" w:rsidRPr="004227D5" w:rsidRDefault="00383710" w:rsidP="001675A5">
      <w:pPr>
        <w:tabs>
          <w:tab w:val="center" w:pos="7380"/>
        </w:tabs>
        <w:jc w:val="center"/>
        <w:rPr>
          <w:rFonts w:ascii="Arial" w:hAnsi="Arial" w:cs="Arial"/>
          <w:sz w:val="28"/>
          <w:szCs w:val="28"/>
        </w:rPr>
      </w:pPr>
      <w:r w:rsidRPr="004227D5">
        <w:rPr>
          <w:rFonts w:ascii="Arial" w:hAnsi="Arial" w:cs="Arial"/>
          <w:sz w:val="28"/>
          <w:szCs w:val="28"/>
        </w:rPr>
        <w:t>Köz</w:t>
      </w:r>
      <w:r w:rsidR="00C96A02" w:rsidRPr="004227D5">
        <w:rPr>
          <w:rFonts w:ascii="Arial" w:hAnsi="Arial" w:cs="Arial"/>
          <w:sz w:val="28"/>
          <w:szCs w:val="28"/>
        </w:rPr>
        <w:t>életi</w:t>
      </w:r>
      <w:r w:rsidRPr="004227D5">
        <w:rPr>
          <w:rFonts w:ascii="Arial" w:hAnsi="Arial" w:cs="Arial"/>
          <w:sz w:val="28"/>
          <w:szCs w:val="28"/>
        </w:rPr>
        <w:t xml:space="preserve"> tevékenység</w:t>
      </w:r>
      <w:r w:rsidR="001675A5" w:rsidRPr="004227D5">
        <w:rPr>
          <w:rFonts w:ascii="Arial" w:hAnsi="Arial" w:cs="Arial"/>
          <w:sz w:val="28"/>
          <w:szCs w:val="28"/>
        </w:rPr>
        <w:t xml:space="preserve"> </w:t>
      </w:r>
      <w:r w:rsidR="001675A5" w:rsidRPr="004227D5">
        <w:rPr>
          <w:rFonts w:ascii="Arial" w:hAnsi="Arial" w:cs="Arial"/>
          <w:i/>
          <w:sz w:val="28"/>
          <w:szCs w:val="28"/>
        </w:rPr>
        <w:t>ERASMUS</w:t>
      </w:r>
      <w:r w:rsidR="006B77FF" w:rsidRPr="004227D5">
        <w:rPr>
          <w:rFonts w:ascii="Arial" w:hAnsi="Arial" w:cs="Arial"/>
          <w:i/>
          <w:sz w:val="28"/>
          <w:szCs w:val="28"/>
        </w:rPr>
        <w:t>+</w:t>
      </w:r>
      <w:r w:rsidR="001675A5" w:rsidRPr="004227D5">
        <w:rPr>
          <w:rFonts w:ascii="Arial" w:hAnsi="Arial" w:cs="Arial"/>
          <w:i/>
          <w:sz w:val="28"/>
          <w:szCs w:val="28"/>
        </w:rPr>
        <w:t xml:space="preserve"> pályázathoz</w:t>
      </w:r>
    </w:p>
    <w:p w14:paraId="116EDBC8" w14:textId="77777777" w:rsidR="001675A5" w:rsidRPr="004227D5" w:rsidRDefault="001675A5" w:rsidP="00EC39F8">
      <w:pPr>
        <w:tabs>
          <w:tab w:val="center" w:pos="7380"/>
        </w:tabs>
        <w:rPr>
          <w:rFonts w:ascii="Arial" w:hAnsi="Arial" w:cs="Arial"/>
        </w:rPr>
      </w:pPr>
    </w:p>
    <w:p w14:paraId="64F24F23" w14:textId="598E704F" w:rsidR="006B77FF" w:rsidRPr="004227D5" w:rsidRDefault="00C87A18" w:rsidP="006B77FF">
      <w:pPr>
        <w:spacing w:before="360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4227D5">
        <w:rPr>
          <w:rFonts w:ascii="Arial" w:hAnsi="Arial" w:cs="Arial"/>
          <w:bCs/>
          <w:i/>
          <w:sz w:val="22"/>
          <w:szCs w:val="22"/>
          <w:highlight w:val="yellow"/>
        </w:rPr>
        <w:t>Szervezet elnökének neve</w:t>
      </w:r>
      <w:r w:rsidR="006B77FF" w:rsidRPr="004227D5">
        <w:rPr>
          <w:rFonts w:ascii="Arial" w:hAnsi="Arial" w:cs="Arial"/>
          <w:bCs/>
          <w:sz w:val="22"/>
          <w:szCs w:val="22"/>
        </w:rPr>
        <w:t xml:space="preserve">, mint a Budapesti Műszaki és Gazdaságtudományi Egyetem </w:t>
      </w:r>
      <w:r w:rsidRPr="004227D5">
        <w:rPr>
          <w:rFonts w:ascii="Arial" w:hAnsi="Arial" w:cs="Arial"/>
          <w:bCs/>
          <w:i/>
          <w:sz w:val="22"/>
          <w:szCs w:val="22"/>
          <w:highlight w:val="yellow"/>
        </w:rPr>
        <w:t>szervezet neve</w:t>
      </w:r>
      <w:r w:rsidRPr="004227D5">
        <w:rPr>
          <w:rFonts w:ascii="Arial" w:hAnsi="Arial" w:cs="Arial"/>
          <w:bCs/>
          <w:sz w:val="22"/>
          <w:szCs w:val="22"/>
        </w:rPr>
        <w:t xml:space="preserve"> </w:t>
      </w:r>
      <w:r w:rsidR="006B77FF" w:rsidRPr="004227D5">
        <w:rPr>
          <w:rFonts w:ascii="Arial" w:hAnsi="Arial" w:cs="Arial"/>
          <w:bCs/>
          <w:sz w:val="22"/>
          <w:szCs w:val="22"/>
        </w:rPr>
        <w:t xml:space="preserve">elnöke igazolom, hogy </w:t>
      </w:r>
      <w:r w:rsidR="006B77FF" w:rsidRPr="004227D5">
        <w:rPr>
          <w:rFonts w:ascii="Arial" w:hAnsi="Arial" w:cs="Arial"/>
          <w:bCs/>
          <w:i/>
          <w:sz w:val="22"/>
          <w:szCs w:val="22"/>
          <w:highlight w:val="yellow"/>
        </w:rPr>
        <w:t>pályázó neve</w:t>
      </w:r>
      <w:r w:rsidR="006B77FF" w:rsidRPr="004227D5">
        <w:rPr>
          <w:rFonts w:ascii="Arial" w:hAnsi="Arial" w:cs="Arial"/>
          <w:bCs/>
          <w:sz w:val="22"/>
          <w:szCs w:val="22"/>
        </w:rPr>
        <w:t xml:space="preserve"> az alábbi </w:t>
      </w:r>
      <w:r w:rsidR="00B158A6" w:rsidRPr="004227D5">
        <w:rPr>
          <w:rFonts w:ascii="Arial" w:hAnsi="Arial" w:cs="Arial"/>
          <w:bCs/>
          <w:sz w:val="22"/>
          <w:szCs w:val="22"/>
        </w:rPr>
        <w:t xml:space="preserve">hallgatói </w:t>
      </w:r>
      <w:proofErr w:type="gramStart"/>
      <w:r w:rsidR="004414C6" w:rsidRPr="004227D5">
        <w:rPr>
          <w:rFonts w:ascii="Arial" w:hAnsi="Arial" w:cs="Arial"/>
          <w:bCs/>
          <w:sz w:val="22"/>
          <w:szCs w:val="22"/>
        </w:rPr>
        <w:t>csoport(</w:t>
      </w:r>
      <w:proofErr w:type="gramEnd"/>
      <w:r w:rsidR="004414C6" w:rsidRPr="004227D5">
        <w:rPr>
          <w:rFonts w:ascii="Arial" w:hAnsi="Arial" w:cs="Arial"/>
          <w:bCs/>
          <w:sz w:val="22"/>
          <w:szCs w:val="22"/>
        </w:rPr>
        <w:t>ok)</w:t>
      </w:r>
      <w:proofErr w:type="spellStart"/>
      <w:r w:rsidR="004414C6" w:rsidRPr="004227D5">
        <w:rPr>
          <w:rFonts w:ascii="Arial" w:hAnsi="Arial" w:cs="Arial"/>
          <w:bCs/>
          <w:sz w:val="22"/>
          <w:szCs w:val="22"/>
        </w:rPr>
        <w:t>ban</w:t>
      </w:r>
      <w:proofErr w:type="spellEnd"/>
      <w:r w:rsidR="004414C6" w:rsidRPr="004227D5">
        <w:rPr>
          <w:rFonts w:ascii="Arial" w:hAnsi="Arial" w:cs="Arial"/>
          <w:bCs/>
          <w:sz w:val="22"/>
          <w:szCs w:val="22"/>
        </w:rPr>
        <w:t xml:space="preserve"> végez</w:t>
      </w:r>
      <w:r w:rsidR="006B77FF" w:rsidRPr="004227D5">
        <w:rPr>
          <w:rFonts w:ascii="Arial" w:hAnsi="Arial" w:cs="Arial"/>
          <w:bCs/>
          <w:sz w:val="22"/>
          <w:szCs w:val="22"/>
        </w:rPr>
        <w:t xml:space="preserve"> közéleti tevékenységet:</w:t>
      </w:r>
    </w:p>
    <w:p w14:paraId="3ED2D67E" w14:textId="77777777" w:rsidR="006B77FF" w:rsidRPr="004227D5" w:rsidRDefault="006B77F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397B8560" w14:textId="77777777" w:rsidR="001675A5" w:rsidRPr="004227D5" w:rsidRDefault="001675A5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  <w:r w:rsidRPr="004227D5">
        <w:rPr>
          <w:rFonts w:ascii="Arial" w:hAnsi="Arial" w:cs="Arial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2440"/>
      </w:tblGrid>
      <w:tr w:rsidR="006B77FF" w:rsidRPr="004227D5" w14:paraId="06D4D7C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52B89967" w14:textId="4189DFAF" w:rsidR="006B77FF" w:rsidRPr="004227D5" w:rsidRDefault="00C87A18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7D5">
              <w:rPr>
                <w:rFonts w:ascii="Arial" w:hAnsi="Arial" w:cs="Arial"/>
                <w:b/>
                <w:sz w:val="22"/>
                <w:szCs w:val="22"/>
              </w:rPr>
              <w:t>Szervezet</w:t>
            </w:r>
            <w:r w:rsidR="006B77FF" w:rsidRPr="004227D5">
              <w:rPr>
                <w:rFonts w:ascii="Arial" w:hAnsi="Arial" w:cs="Arial"/>
                <w:b/>
                <w:sz w:val="22"/>
                <w:szCs w:val="22"/>
              </w:rPr>
              <w:t xml:space="preserve"> neve</w:t>
            </w:r>
          </w:p>
        </w:tc>
        <w:tc>
          <w:tcPr>
            <w:tcW w:w="4536" w:type="dxa"/>
            <w:vAlign w:val="center"/>
          </w:tcPr>
          <w:p w14:paraId="0EE1E2FB" w14:textId="77777777" w:rsidR="006B77FF" w:rsidRPr="004227D5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7D5">
              <w:rPr>
                <w:rFonts w:ascii="Arial" w:hAnsi="Arial" w:cs="Arial"/>
                <w:b/>
                <w:sz w:val="22"/>
                <w:szCs w:val="22"/>
              </w:rPr>
              <w:t>Időtartam (pontos félév megadása)</w:t>
            </w:r>
          </w:p>
        </w:tc>
        <w:tc>
          <w:tcPr>
            <w:tcW w:w="2440" w:type="dxa"/>
            <w:vAlign w:val="center"/>
          </w:tcPr>
          <w:p w14:paraId="0ACD7381" w14:textId="77777777" w:rsidR="006B77FF" w:rsidRPr="004227D5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7D5">
              <w:rPr>
                <w:rFonts w:ascii="Arial" w:hAnsi="Arial" w:cs="Arial"/>
                <w:b/>
                <w:sz w:val="22"/>
                <w:szCs w:val="22"/>
              </w:rPr>
              <w:t>Feladatkör</w:t>
            </w:r>
          </w:p>
        </w:tc>
      </w:tr>
      <w:tr w:rsidR="006B77FF" w:rsidRPr="004227D5" w14:paraId="7EDCA66B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E67DFAA" w14:textId="664C9191" w:rsidR="006B77FF" w:rsidRPr="004227D5" w:rsidRDefault="006B77FF" w:rsidP="00C87A18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7D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Példa </w:t>
            </w:r>
            <w:r w:rsidR="00C87A18" w:rsidRPr="004227D5">
              <w:rPr>
                <w:rFonts w:ascii="Arial" w:hAnsi="Arial" w:cs="Arial"/>
                <w:sz w:val="22"/>
                <w:szCs w:val="22"/>
                <w:highlight w:val="yellow"/>
              </w:rPr>
              <w:t>szervezet</w:t>
            </w:r>
          </w:p>
        </w:tc>
        <w:tc>
          <w:tcPr>
            <w:tcW w:w="4536" w:type="dxa"/>
            <w:vAlign w:val="center"/>
          </w:tcPr>
          <w:p w14:paraId="61FC50D3" w14:textId="59C053B0" w:rsidR="006B77FF" w:rsidRPr="004227D5" w:rsidRDefault="004708AC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7D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2012/13 I. félév – 2013/14 </w:t>
            </w:r>
            <w:r w:rsidR="006B77FF" w:rsidRPr="004227D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II. félév</w:t>
            </w:r>
          </w:p>
        </w:tc>
        <w:tc>
          <w:tcPr>
            <w:tcW w:w="2440" w:type="dxa"/>
            <w:vAlign w:val="center"/>
          </w:tcPr>
          <w:p w14:paraId="27B5A737" w14:textId="256DC19A" w:rsidR="006B77FF" w:rsidRPr="004227D5" w:rsidRDefault="00C87A18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7D5">
              <w:rPr>
                <w:rFonts w:ascii="Arial" w:hAnsi="Arial" w:cs="Arial"/>
                <w:sz w:val="22"/>
                <w:szCs w:val="22"/>
                <w:highlight w:val="yellow"/>
              </w:rPr>
              <w:t>tag</w:t>
            </w:r>
          </w:p>
        </w:tc>
      </w:tr>
      <w:tr w:rsidR="006B77FF" w:rsidRPr="006B77FF" w14:paraId="165C4B0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71E954F9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DC946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1CF3CCC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7FF" w:rsidRPr="006B77FF" w14:paraId="5637482D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DB835F8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EFB5BC9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BFD0F0E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5165A111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024C9B9A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FFA18E5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4899DAA4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3422042C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2E0DAB3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732D07B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0374D528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56A50E45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806DF0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AA60D17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2F51227E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795AACB5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521466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895E4DC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9799BCB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7CF028F2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91EDBF9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FE9D3BE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286D1CA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6A934114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45FD1AA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AFB2314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F7D7235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7065EA54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E3496B3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286233A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F022583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40D3082C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0DB8D4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1C6D04D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332041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1D8DA1D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1734565E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4DE200BB" w14:textId="65FCE53D" w:rsidR="00F844AF" w:rsidRPr="006B77FF" w:rsidRDefault="004227D5" w:rsidP="004227D5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227D5">
        <w:rPr>
          <w:rFonts w:asciiTheme="minorHAnsi" w:hAnsiTheme="minorHAnsi"/>
          <w:highlight w:val="yellow"/>
        </w:rPr>
        <w:t>..….……………………</w:t>
      </w:r>
    </w:p>
    <w:p w14:paraId="74AA7EE6" w14:textId="2B071BFC" w:rsidR="004227D5" w:rsidRPr="00BB5E2D" w:rsidRDefault="004227D5" w:rsidP="004227D5">
      <w:pPr>
        <w:tabs>
          <w:tab w:val="left" w:pos="284"/>
          <w:tab w:val="left" w:pos="8295"/>
          <w:tab w:val="left" w:pos="87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Szarvas Dorina Léna</w:t>
      </w:r>
      <w:r>
        <w:rPr>
          <w:rFonts w:ascii="Arial" w:hAnsi="Arial" w:cs="Arial"/>
          <w:sz w:val="22"/>
          <w:szCs w:val="22"/>
        </w:rPr>
        <w:tab/>
        <w:t>elnök</w:t>
      </w:r>
      <w:r>
        <w:rPr>
          <w:rFonts w:ascii="Arial" w:hAnsi="Arial" w:cs="Arial"/>
          <w:sz w:val="22"/>
          <w:szCs w:val="22"/>
        </w:rPr>
        <w:tab/>
      </w:r>
    </w:p>
    <w:p w14:paraId="4BD34121" w14:textId="556148A8" w:rsidR="004227D5" w:rsidRDefault="004227D5" w:rsidP="004227D5">
      <w:pPr>
        <w:tabs>
          <w:tab w:val="left" w:pos="284"/>
          <w:tab w:val="left" w:pos="78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Gólyatanács elnök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4227D5">
        <w:rPr>
          <w:rFonts w:asciiTheme="minorHAnsi" w:hAnsiTheme="minorHAnsi" w:cs="Arial"/>
          <w:szCs w:val="24"/>
          <w:highlight w:val="yellow"/>
        </w:rPr>
        <w:t>…………………………</w:t>
      </w:r>
      <w:proofErr w:type="gramEnd"/>
    </w:p>
    <w:p w14:paraId="02766755" w14:textId="4069B1E9" w:rsidR="004227D5" w:rsidRPr="00BB5E2D" w:rsidRDefault="004227D5" w:rsidP="004227D5">
      <w:pPr>
        <w:tabs>
          <w:tab w:val="left" w:pos="284"/>
          <w:tab w:val="left" w:pos="2977"/>
          <w:tab w:val="center" w:pos="808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Külügyi felelős</w:t>
      </w:r>
    </w:p>
    <w:p w14:paraId="1366E147" w14:textId="31DB0D5D" w:rsidR="004227D5" w:rsidRPr="00BB5E2D" w:rsidRDefault="004227D5" w:rsidP="004227D5">
      <w:pPr>
        <w:tabs>
          <w:tab w:val="left" w:pos="284"/>
          <w:tab w:val="left" w:pos="2977"/>
          <w:tab w:val="center" w:pos="8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BB5E2D">
        <w:rPr>
          <w:rFonts w:ascii="Arial" w:hAnsi="Arial" w:cs="Arial"/>
          <w:sz w:val="22"/>
          <w:szCs w:val="22"/>
        </w:rPr>
        <w:t>BME ÉPK HK</w:t>
      </w:r>
    </w:p>
    <w:p w14:paraId="6CDD1983" w14:textId="7D3BB0B5" w:rsidR="004227D5" w:rsidRPr="00BB5E2D" w:rsidRDefault="004227D5" w:rsidP="004227D5">
      <w:pPr>
        <w:tabs>
          <w:tab w:val="left" w:pos="284"/>
          <w:tab w:val="left" w:pos="2977"/>
          <w:tab w:val="center" w:pos="7797"/>
        </w:tabs>
        <w:rPr>
          <w:rFonts w:ascii="Arial" w:hAnsi="Arial" w:cs="Arial"/>
          <w:sz w:val="22"/>
          <w:szCs w:val="22"/>
        </w:rPr>
      </w:pPr>
    </w:p>
    <w:p w14:paraId="7242E2B1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7730FBD1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  <w:bookmarkStart w:id="0" w:name="_GoBack"/>
      <w:bookmarkEnd w:id="0"/>
    </w:p>
    <w:p w14:paraId="110D6CE5" w14:textId="77777777" w:rsidR="006B77FF" w:rsidRPr="006B77FF" w:rsidRDefault="006B77FF" w:rsidP="006B77FF">
      <w:pPr>
        <w:tabs>
          <w:tab w:val="left" w:leader="dot" w:pos="284"/>
          <w:tab w:val="left" w:pos="1701"/>
          <w:tab w:val="left" w:pos="2977"/>
          <w:tab w:val="left" w:pos="3119"/>
          <w:tab w:val="left" w:pos="6804"/>
          <w:tab w:val="center" w:pos="7380"/>
        </w:tabs>
        <w:rPr>
          <w:rFonts w:asciiTheme="minorHAnsi" w:hAnsiTheme="minorHAnsi"/>
          <w:sz w:val="22"/>
          <w:szCs w:val="22"/>
        </w:rPr>
      </w:pPr>
    </w:p>
    <w:p w14:paraId="4B174AEF" w14:textId="677DF3BF" w:rsidR="00F844AF" w:rsidRPr="006B77FF" w:rsidRDefault="00853F12" w:rsidP="00853F1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844AF" w:rsidRPr="006B77FF">
        <w:rPr>
          <w:rFonts w:asciiTheme="minorHAnsi" w:hAnsiTheme="minorHAnsi"/>
          <w:sz w:val="22"/>
          <w:szCs w:val="22"/>
        </w:rPr>
        <w:tab/>
      </w:r>
      <w:r w:rsidR="00F844AF" w:rsidRPr="006B77FF">
        <w:rPr>
          <w:rFonts w:asciiTheme="minorHAnsi" w:hAnsiTheme="minorHAnsi"/>
          <w:sz w:val="22"/>
          <w:szCs w:val="22"/>
        </w:rPr>
        <w:tab/>
      </w:r>
    </w:p>
    <w:p w14:paraId="57A28013" w14:textId="1C4D95F1" w:rsidR="00F844AF" w:rsidRPr="004227D5" w:rsidRDefault="00853F12" w:rsidP="00853F12">
      <w:pPr>
        <w:tabs>
          <w:tab w:val="left" w:pos="284"/>
          <w:tab w:val="left" w:pos="2977"/>
          <w:tab w:val="center" w:pos="7797"/>
        </w:tabs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844AF" w:rsidRPr="006B77FF">
        <w:rPr>
          <w:rFonts w:asciiTheme="minorHAnsi" w:hAnsiTheme="minorHAnsi"/>
          <w:sz w:val="22"/>
          <w:szCs w:val="22"/>
        </w:rPr>
        <w:tab/>
      </w:r>
    </w:p>
    <w:p w14:paraId="77B90335" w14:textId="23EED427" w:rsidR="00C96A02" w:rsidRPr="006B77FF" w:rsidRDefault="00C96A02" w:rsidP="00C96A02">
      <w:pPr>
        <w:tabs>
          <w:tab w:val="left" w:leader="dot" w:pos="284"/>
          <w:tab w:val="center" w:pos="7797"/>
        </w:tabs>
        <w:rPr>
          <w:rFonts w:asciiTheme="minorHAnsi" w:hAnsiTheme="minorHAnsi"/>
          <w:sz w:val="22"/>
          <w:szCs w:val="22"/>
        </w:rPr>
      </w:pPr>
      <w:r w:rsidRPr="004227D5">
        <w:rPr>
          <w:rFonts w:ascii="Arial" w:hAnsi="Arial" w:cs="Arial"/>
          <w:sz w:val="22"/>
          <w:szCs w:val="22"/>
        </w:rPr>
        <w:t xml:space="preserve">Budapest, </w:t>
      </w:r>
      <w:r w:rsidRPr="004227D5">
        <w:rPr>
          <w:rFonts w:ascii="Arial" w:hAnsi="Arial" w:cs="Arial"/>
          <w:sz w:val="22"/>
          <w:szCs w:val="22"/>
          <w:highlight w:val="yellow"/>
        </w:rPr>
        <w:t>20</w:t>
      </w:r>
      <w:r w:rsidR="006931CC" w:rsidRPr="004227D5">
        <w:rPr>
          <w:rFonts w:ascii="Arial" w:hAnsi="Arial" w:cs="Arial"/>
          <w:sz w:val="22"/>
          <w:szCs w:val="22"/>
          <w:highlight w:val="yellow"/>
        </w:rPr>
        <w:t>22</w:t>
      </w:r>
      <w:r w:rsidRPr="004227D5">
        <w:rPr>
          <w:rFonts w:ascii="Arial" w:hAnsi="Arial" w:cs="Arial"/>
          <w:sz w:val="22"/>
          <w:szCs w:val="22"/>
          <w:highlight w:val="yellow"/>
        </w:rPr>
        <w:t>. 0</w:t>
      </w:r>
      <w:r w:rsidR="006931CC" w:rsidRPr="004227D5">
        <w:rPr>
          <w:rFonts w:ascii="Arial" w:hAnsi="Arial" w:cs="Arial"/>
          <w:sz w:val="22"/>
          <w:szCs w:val="22"/>
          <w:highlight w:val="yellow"/>
        </w:rPr>
        <w:t>1</w:t>
      </w:r>
      <w:r w:rsidRPr="004227D5">
        <w:rPr>
          <w:rFonts w:ascii="Arial" w:hAnsi="Arial" w:cs="Arial"/>
          <w:sz w:val="22"/>
          <w:szCs w:val="22"/>
          <w:highlight w:val="yellow"/>
        </w:rPr>
        <w:t>. 04</w:t>
      </w:r>
    </w:p>
    <w:p w14:paraId="0CEF02B9" w14:textId="4564DF95" w:rsidR="00F844AF" w:rsidRPr="006B77FF" w:rsidRDefault="00853F12" w:rsidP="00C96A0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sectPr w:rsidR="00F844AF" w:rsidRPr="006B77FF" w:rsidSect="00D8279B">
      <w:headerReference w:type="first" r:id="rId7"/>
      <w:footerReference w:type="first" r:id="rId8"/>
      <w:pgSz w:w="11906" w:h="16838" w:code="9"/>
      <w:pgMar w:top="1531" w:right="1134" w:bottom="153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35F9E" w14:textId="77777777" w:rsidR="004415DD" w:rsidRDefault="004415DD">
      <w:r>
        <w:separator/>
      </w:r>
    </w:p>
  </w:endnote>
  <w:endnote w:type="continuationSeparator" w:id="0">
    <w:p w14:paraId="0CDEA74C" w14:textId="77777777" w:rsidR="004415DD" w:rsidRDefault="0044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ni_Quorum Light BT">
    <w:altName w:val="Arial Narrow"/>
    <w:charset w:val="EE"/>
    <w:family w:val="swiss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12599" w14:textId="77777777" w:rsidR="004414C6" w:rsidRDefault="004414C6" w:rsidP="004414C6">
    <w:pPr>
      <w:pStyle w:val="llb"/>
      <w:pBdr>
        <w:bottom w:val="single" w:sz="4" w:space="1" w:color="auto"/>
      </w:pBdr>
      <w:tabs>
        <w:tab w:val="clear" w:pos="4536"/>
        <w:tab w:val="clear" w:pos="9072"/>
        <w:tab w:val="right" w:pos="4253"/>
        <w:tab w:val="left" w:pos="5387"/>
      </w:tabs>
      <w:rPr>
        <w:rFonts w:ascii="Huni_Quorum Light BT" w:hAnsi="Huni_Quorum Light BT"/>
        <w:b/>
      </w:rPr>
    </w:pPr>
  </w:p>
  <w:p w14:paraId="757C13B4" w14:textId="77777777" w:rsidR="004414C6" w:rsidRPr="00C14FD5" w:rsidRDefault="004414C6" w:rsidP="004414C6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>
      <w:rPr>
        <w:lang w:val="hu-HU" w:eastAsia="hu-HU"/>
      </w:rPr>
      <w:drawing>
        <wp:anchor distT="0" distB="0" distL="114300" distR="114300" simplePos="0" relativeHeight="251659264" behindDoc="0" locked="0" layoutInCell="1" allowOverlap="1" wp14:anchorId="6EA1325A" wp14:editId="39159836">
          <wp:simplePos x="0" y="0"/>
          <wp:positionH relativeFrom="column">
            <wp:posOffset>2684780</wp:posOffset>
          </wp:positionH>
          <wp:positionV relativeFrom="paragraph">
            <wp:posOffset>34632</wp:posOffset>
          </wp:positionV>
          <wp:extent cx="702945" cy="405765"/>
          <wp:effectExtent l="0" t="0" r="1905" b="0"/>
          <wp:wrapSquare wrapText="bothSides"/>
          <wp:docPr id="3" name="Kép 3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49" t="11012" r="43925"/>
                  <a:stretch/>
                </pic:blipFill>
                <pic:spPr bwMode="auto">
                  <a:xfrm>
                    <a:off x="0" y="0"/>
                    <a:ext cx="70294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uni_Quorum Light BT" w:hAnsi="Huni_Quorum Light BT"/>
        <w:b/>
      </w:rPr>
      <w:tab/>
    </w:r>
    <w:r w:rsidRPr="00C14FD5">
      <w:rPr>
        <w:rFonts w:ascii="Huni_Quorum Light BT" w:hAnsi="Huni_Quorum Light BT"/>
        <w:b/>
        <w:sz w:val="18"/>
      </w:rPr>
      <w:t xml:space="preserve">Budapesti Műszaki és Gazdaságtudományi Egyetem </w:t>
    </w:r>
    <w:r>
      <w:rPr>
        <w:rFonts w:ascii="Huni_Quorum Light BT" w:hAnsi="Huni_Quorum Light BT"/>
        <w:b/>
        <w:sz w:val="18"/>
      </w:rPr>
      <w:tab/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1111 Budapest, Műegyetem rkp. 3. K épület III. em. 23.</w:t>
    </w:r>
  </w:p>
  <w:p w14:paraId="340CD847" w14:textId="77777777" w:rsidR="004414C6" w:rsidRPr="00C14FD5" w:rsidRDefault="004414C6" w:rsidP="004414C6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b/>
        <w:sz w:val="18"/>
      </w:rPr>
      <w:tab/>
      <w:t>Építészmérnöki Kar • Hallgatói Képviselet</w:t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Telefon: 463-1947 Fax: 463-4314</w:t>
    </w:r>
  </w:p>
  <w:p w14:paraId="6BD1E73E" w14:textId="77777777" w:rsidR="004414C6" w:rsidRPr="00A6440A" w:rsidRDefault="004414C6" w:rsidP="004414C6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sz w:val="18"/>
      </w:rPr>
      <w:tab/>
    </w:r>
    <w:hyperlink r:id="rId2" w:history="1">
      <w:r w:rsidRPr="00BA6C46">
        <w:rPr>
          <w:rStyle w:val="Hiperhivatkozs"/>
          <w:rFonts w:ascii="Huni_Quorum Light BT" w:hAnsi="Huni_Quorum Light BT"/>
          <w:sz w:val="18"/>
        </w:rPr>
        <w:t>www.epiteszhk.bme.hu</w:t>
      </w:r>
    </w:hyperlink>
    <w:r w:rsidRPr="00C14FD5">
      <w:rPr>
        <w:rFonts w:ascii="Huni_Quorum Light BT" w:hAnsi="Huni_Quorum Light BT"/>
      </w:rPr>
      <w:tab/>
    </w:r>
    <w:r>
      <w:rPr>
        <w:rFonts w:ascii="Huni_Quorum Light BT" w:hAnsi="Huni_Quorum Light BT"/>
      </w:rPr>
      <w:tab/>
    </w:r>
    <w:r w:rsidRPr="00A6440A">
      <w:rPr>
        <w:rFonts w:ascii="Huni_Quorum Light BT" w:hAnsi="Huni_Quorum Light BT"/>
        <w:sz w:val="18"/>
      </w:rPr>
      <w:t>E-mail: info@epiteszhk.bme.hu</w:t>
    </w:r>
  </w:p>
  <w:p w14:paraId="79E881B8" w14:textId="5C3966FF" w:rsidR="002A15AC" w:rsidRPr="004D70A5" w:rsidRDefault="002A15AC" w:rsidP="006B0576">
    <w:pPr>
      <w:pStyle w:val="llb"/>
      <w:jc w:val="center"/>
      <w:rPr>
        <w:lang w:val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D8840" w14:textId="77777777" w:rsidR="004415DD" w:rsidRDefault="004415DD">
      <w:r>
        <w:separator/>
      </w:r>
    </w:p>
  </w:footnote>
  <w:footnote w:type="continuationSeparator" w:id="0">
    <w:p w14:paraId="05139DE5" w14:textId="77777777" w:rsidR="004415DD" w:rsidRDefault="00441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AFCA" w14:textId="77777777" w:rsidR="00D44D11" w:rsidRDefault="00A82102">
    <w:pPr>
      <w:pStyle w:val="lfej"/>
      <w:jc w:val="center"/>
    </w:pPr>
    <w:r>
      <w:rPr>
        <w:lang w:val="hu-HU" w:eastAsia="hu-HU"/>
      </w:rPr>
      <w:drawing>
        <wp:inline distT="0" distB="0" distL="0" distR="0" wp14:anchorId="1D96E764" wp14:editId="4137A24C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D0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5"/>
    <w:rsid w:val="00051416"/>
    <w:rsid w:val="000F75FF"/>
    <w:rsid w:val="0015688C"/>
    <w:rsid w:val="001675A5"/>
    <w:rsid w:val="001B3DC8"/>
    <w:rsid w:val="001F186D"/>
    <w:rsid w:val="00206E3B"/>
    <w:rsid w:val="002A15AC"/>
    <w:rsid w:val="003230EE"/>
    <w:rsid w:val="00383710"/>
    <w:rsid w:val="003E510B"/>
    <w:rsid w:val="004227D5"/>
    <w:rsid w:val="00434A09"/>
    <w:rsid w:val="004414C6"/>
    <w:rsid w:val="004415DD"/>
    <w:rsid w:val="00466474"/>
    <w:rsid w:val="004708AC"/>
    <w:rsid w:val="00515E82"/>
    <w:rsid w:val="0053162C"/>
    <w:rsid w:val="00572580"/>
    <w:rsid w:val="0062312D"/>
    <w:rsid w:val="00637383"/>
    <w:rsid w:val="006931CC"/>
    <w:rsid w:val="006B0576"/>
    <w:rsid w:val="006B77FF"/>
    <w:rsid w:val="006D7950"/>
    <w:rsid w:val="006E4C89"/>
    <w:rsid w:val="0075196B"/>
    <w:rsid w:val="007C6E27"/>
    <w:rsid w:val="00814F36"/>
    <w:rsid w:val="00853F12"/>
    <w:rsid w:val="008863CD"/>
    <w:rsid w:val="008A635A"/>
    <w:rsid w:val="009E22C8"/>
    <w:rsid w:val="009E2F34"/>
    <w:rsid w:val="00A3190B"/>
    <w:rsid w:val="00A82102"/>
    <w:rsid w:val="00AC32FB"/>
    <w:rsid w:val="00B158A6"/>
    <w:rsid w:val="00B55A51"/>
    <w:rsid w:val="00C035A7"/>
    <w:rsid w:val="00C11FF1"/>
    <w:rsid w:val="00C24D8E"/>
    <w:rsid w:val="00C87A18"/>
    <w:rsid w:val="00C96A02"/>
    <w:rsid w:val="00CE7122"/>
    <w:rsid w:val="00D44D11"/>
    <w:rsid w:val="00D8279B"/>
    <w:rsid w:val="00DA7FB2"/>
    <w:rsid w:val="00DE000B"/>
    <w:rsid w:val="00E11D46"/>
    <w:rsid w:val="00E52096"/>
    <w:rsid w:val="00E95739"/>
    <w:rsid w:val="00EC39F8"/>
    <w:rsid w:val="00ED135D"/>
    <w:rsid w:val="00F174EC"/>
    <w:rsid w:val="00F514D3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6B3C6"/>
  <w15:docId w15:val="{FFAE99F5-AF1D-4A7F-A17C-070BA887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teszhk.bme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_Kellekek\08_HK-fejlec\2012_uj_sablon_ezt_hasznald\hk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 fejléc</Template>
  <TotalTime>11</TotalTime>
  <Pages>2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fax: 1/4665747</vt:lpstr>
    </vt:vector>
  </TitlesOfParts>
  <Company>BME ÉPK HK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fax: 1/4665747</dc:title>
  <dc:creator>Berecz Zsolt Gábor</dc:creator>
  <cp:lastModifiedBy>Szarvas Léna</cp:lastModifiedBy>
  <cp:revision>6</cp:revision>
  <cp:lastPrinted>2006-11-22T12:58:00Z</cp:lastPrinted>
  <dcterms:created xsi:type="dcterms:W3CDTF">2017-01-12T15:05:00Z</dcterms:created>
  <dcterms:modified xsi:type="dcterms:W3CDTF">2022-01-23T14:51:00Z</dcterms:modified>
</cp:coreProperties>
</file>