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15CCB025" w:rsidR="006B77FF" w:rsidRPr="00BB5E2D" w:rsidRDefault="00AC6B67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Szarvas Dorina Léna</w:t>
      </w:r>
      <w:r w:rsidR="00BB5E2D" w:rsidRPr="00BB5E2D">
        <w:rPr>
          <w:rFonts w:ascii="Arial" w:hAnsi="Arial" w:cs="Arial"/>
          <w:bCs/>
          <w:i/>
          <w:sz w:val="22"/>
          <w:szCs w:val="22"/>
        </w:rPr>
        <w:t>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372FAF">
        <w:rPr>
          <w:rFonts w:ascii="Arial" w:hAnsi="Arial" w:cs="Arial"/>
          <w:bCs/>
          <w:sz w:val="22"/>
          <w:szCs w:val="22"/>
        </w:rPr>
        <w:t xml:space="preserve">ERASMUS+ felelőse 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proofErr w:type="gramStart"/>
      <w:r w:rsidR="006B77FF" w:rsidRPr="00BB5E2D">
        <w:rPr>
          <w:rFonts w:ascii="Arial" w:hAnsi="Arial" w:cs="Arial"/>
          <w:bCs/>
          <w:sz w:val="22"/>
          <w:szCs w:val="22"/>
        </w:rPr>
        <w:t>csoport(</w:t>
      </w:r>
      <w:proofErr w:type="gramEnd"/>
      <w:r w:rsidR="006B77FF" w:rsidRPr="00BB5E2D">
        <w:rPr>
          <w:rFonts w:ascii="Arial" w:hAnsi="Arial" w:cs="Arial"/>
          <w:bCs/>
          <w:sz w:val="22"/>
          <w:szCs w:val="22"/>
        </w:rPr>
        <w:t>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094"/>
        <w:gridCol w:w="2285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4B668217" w:rsidR="006B77FF" w:rsidRPr="00BB5E2D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="Arial" w:hAnsi="Arial" w:cs="Arial"/>
          <w:sz w:val="22"/>
          <w:szCs w:val="22"/>
        </w:rPr>
      </w:pPr>
    </w:p>
    <w:p w14:paraId="4C9AABC9" w14:textId="5629CF45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B67">
        <w:rPr>
          <w:rFonts w:ascii="Arial" w:hAnsi="Arial" w:cs="Arial"/>
          <w:sz w:val="22"/>
          <w:szCs w:val="22"/>
        </w:rPr>
        <w:t>Szarvas Dorina Léna</w:t>
      </w:r>
    </w:p>
    <w:p w14:paraId="64BD1C81" w14:textId="59B5E934" w:rsidR="00BB5E2D" w:rsidRDefault="007B7631" w:rsidP="007B7631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B67">
        <w:rPr>
          <w:rFonts w:ascii="Arial" w:hAnsi="Arial" w:cs="Arial"/>
          <w:sz w:val="22"/>
          <w:szCs w:val="22"/>
        </w:rPr>
        <w:t>Gólyatanács elnök</w:t>
      </w:r>
    </w:p>
    <w:p w14:paraId="56010ADE" w14:textId="4EE19CCE" w:rsidR="007B7631" w:rsidRPr="00BB5E2D" w:rsidRDefault="007B7631" w:rsidP="007B7631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AC6B67">
        <w:rPr>
          <w:rFonts w:ascii="Arial" w:hAnsi="Arial" w:cs="Arial"/>
          <w:sz w:val="22"/>
          <w:szCs w:val="22"/>
        </w:rPr>
        <w:t>Külügyi</w:t>
      </w:r>
      <w:r>
        <w:rPr>
          <w:rFonts w:ascii="Arial" w:hAnsi="Arial" w:cs="Arial"/>
          <w:sz w:val="22"/>
          <w:szCs w:val="22"/>
        </w:rPr>
        <w:t xml:space="preserve"> felelős</w:t>
      </w:r>
    </w:p>
    <w:p w14:paraId="45FB5C93" w14:textId="45A88E35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AC6B67">
        <w:rPr>
          <w:rFonts w:ascii="Arial" w:hAnsi="Arial" w:cs="Arial"/>
          <w:sz w:val="22"/>
          <w:szCs w:val="22"/>
          <w:highlight w:val="yellow"/>
        </w:rPr>
        <w:t xml:space="preserve">Budapest, </w:t>
      </w:r>
      <w:r w:rsidR="00AC6B67" w:rsidRPr="00AC6B67">
        <w:rPr>
          <w:rFonts w:ascii="Arial" w:hAnsi="Arial" w:cs="Arial"/>
          <w:sz w:val="22"/>
          <w:szCs w:val="22"/>
          <w:highlight w:val="yellow"/>
        </w:rPr>
        <w:t>2022. január 10.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8A4D5" w14:textId="77777777" w:rsidR="00C24B32" w:rsidRDefault="00C24B32">
      <w:r>
        <w:separator/>
      </w:r>
    </w:p>
  </w:endnote>
  <w:endnote w:type="continuationSeparator" w:id="0">
    <w:p w14:paraId="4C611E5E" w14:textId="77777777" w:rsidR="00C24B32" w:rsidRDefault="00C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49BBC" w14:textId="77777777" w:rsidR="00C24B32" w:rsidRDefault="00C24B32">
      <w:r>
        <w:separator/>
      </w:r>
    </w:p>
  </w:footnote>
  <w:footnote w:type="continuationSeparator" w:id="0">
    <w:p w14:paraId="2B5551AA" w14:textId="77777777" w:rsidR="00C24B32" w:rsidRDefault="00C2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6474"/>
    <w:rsid w:val="004B768C"/>
    <w:rsid w:val="00515E82"/>
    <w:rsid w:val="0053162C"/>
    <w:rsid w:val="00572580"/>
    <w:rsid w:val="005E3E87"/>
    <w:rsid w:val="0062312D"/>
    <w:rsid w:val="00637383"/>
    <w:rsid w:val="006B0576"/>
    <w:rsid w:val="006B77FF"/>
    <w:rsid w:val="006D7950"/>
    <w:rsid w:val="006E4C89"/>
    <w:rsid w:val="0075196B"/>
    <w:rsid w:val="007B7631"/>
    <w:rsid w:val="007C6E27"/>
    <w:rsid w:val="00814F36"/>
    <w:rsid w:val="00853F12"/>
    <w:rsid w:val="008863CD"/>
    <w:rsid w:val="008A635A"/>
    <w:rsid w:val="009E22C8"/>
    <w:rsid w:val="00A70E61"/>
    <w:rsid w:val="00A82102"/>
    <w:rsid w:val="00A939F6"/>
    <w:rsid w:val="00AC6B67"/>
    <w:rsid w:val="00B038E8"/>
    <w:rsid w:val="00B158A6"/>
    <w:rsid w:val="00B55A51"/>
    <w:rsid w:val="00BA2E5F"/>
    <w:rsid w:val="00BB5E2D"/>
    <w:rsid w:val="00C11FF1"/>
    <w:rsid w:val="00C24B32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44310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8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Szarvas Léna</cp:lastModifiedBy>
  <cp:revision>7</cp:revision>
  <cp:lastPrinted>2006-11-22T12:58:00Z</cp:lastPrinted>
  <dcterms:created xsi:type="dcterms:W3CDTF">2019-01-07T10:49:00Z</dcterms:created>
  <dcterms:modified xsi:type="dcterms:W3CDTF">2022-01-23T14:32:00Z</dcterms:modified>
</cp:coreProperties>
</file>